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35227D" w:rsidTr="0035227D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35227D" w:rsidRPr="00264EA2" w:rsidRDefault="0035227D" w:rsidP="0035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35227D" w:rsidRPr="00264EA2" w:rsidRDefault="0035227D" w:rsidP="0035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35227D" w:rsidRPr="0091317E" w:rsidRDefault="0035227D" w:rsidP="0035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35227D" w:rsidTr="0035227D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5227D" w:rsidRPr="00834A34" w:rsidRDefault="0035227D" w:rsidP="0035227D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834A34">
              <w:rPr>
                <w:rFonts w:ascii="Arial" w:hAnsi="Arial" w:cs="Arial"/>
                <w:b/>
                <w:lang w:val="de-CH"/>
              </w:rPr>
              <w:t xml:space="preserve">Kompetenz </w:t>
            </w:r>
            <w:r>
              <w:rPr>
                <w:rFonts w:ascii="Arial" w:hAnsi="Arial" w:cs="Arial"/>
                <w:b/>
                <w:lang w:val="de-CH"/>
              </w:rPr>
              <w:t>H.5</w:t>
            </w:r>
          </w:p>
          <w:p w:rsidR="0035227D" w:rsidRDefault="0035227D" w:rsidP="0035227D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 w:rsidRPr="00675B0B">
              <w:rPr>
                <w:rFonts w:ascii="Arial" w:hAnsi="Arial" w:cs="Arial"/>
                <w:lang w:val="de-CH"/>
              </w:rPr>
              <w:t xml:space="preserve">Durchführen administrativer und logistischer Aufgaben </w:t>
            </w: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  <w:r w:rsidRPr="00CC0851">
              <w:rPr>
                <w:rFonts w:ascii="Arial" w:hAnsi="Arial" w:cs="Arial"/>
                <w:i/>
                <w:color w:val="000000"/>
                <w:sz w:val="18"/>
                <w:szCs w:val="18"/>
              </w:rPr>
              <w:t>Apparate und Mobiliar unterhalten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35227D" w:rsidRPr="00B96726" w:rsidRDefault="0035227D" w:rsidP="0035227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Ü</w:t>
            </w: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berprüft Apparate, Mobiliar und Hilfsmittel auf ihre Funktionstüchtigkeit und ist für die Instandhaltung und Instandsetzung besorgt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Reinigt und wartet Apparate und Messgeräte nach den Vorschriften 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Hält sich an die Elektroschutzmassnahmen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Erkennt defekte Apparate, Mobiliar und Hilfsmittel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Erstellt und führt in Absprache mit der/dem Vorgesetzten Reinigungs- und Gerätekontrolllisten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Informiert Teammitglieder über die Betriebsbereitschaft der Geräte und leitet sie wenn nötig an</w:t>
            </w:r>
          </w:p>
          <w:p w:rsidR="0035227D" w:rsidRPr="00B96726" w:rsidRDefault="0035227D" w:rsidP="0035227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Ist sorgfältig im Umgang mit Materialien und bei deren Bewirtschaftung</w:t>
            </w:r>
          </w:p>
          <w:p w:rsidR="0035227D" w:rsidRPr="00B96726" w:rsidRDefault="0035227D" w:rsidP="0035227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B96726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Zeigt kreative Lösungsansätze und bringt sich aktiv ins Team ein</w:t>
            </w:r>
          </w:p>
          <w:p w:rsidR="0035227D" w:rsidRPr="00542F18" w:rsidRDefault="0035227D" w:rsidP="0035227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6726">
              <w:rPr>
                <w:rFonts w:ascii="Arial" w:eastAsia="Calibri" w:hAnsi="Arial" w:cs="Arial"/>
                <w:color w:val="000000"/>
                <w:sz w:val="18"/>
                <w:szCs w:val="18"/>
                <w:lang w:val="de-DE" w:eastAsia="en-US"/>
              </w:rPr>
              <w:t>Geht ökonomisch mit Material und Geräten um</w:t>
            </w:r>
            <w:bookmarkStart w:id="0" w:name="_GoBack"/>
            <w:bookmarkEnd w:id="0"/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35227D" w:rsidRPr="0091317E" w:rsidRDefault="0035227D" w:rsidP="0035227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  <w:permStart w:id="893409370" w:edGrp="everyone"/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ermEnd w:id="893409370"/>
          <w:p w:rsidR="0035227D" w:rsidRPr="0091317E" w:rsidRDefault="0035227D" w:rsidP="0035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  <w:permStart w:id="714481663" w:edGrp="everyone"/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ermEnd w:id="714481663"/>
          <w:p w:rsidR="0035227D" w:rsidRDefault="0035227D" w:rsidP="003522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  <w:permStart w:id="2088071428" w:edGrp="everyone"/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27D" w:rsidRPr="00A70051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</w:p>
          <w:permEnd w:id="2088071428"/>
          <w:p w:rsidR="0035227D" w:rsidRPr="0091317E" w:rsidRDefault="0035227D" w:rsidP="00352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27D" w:rsidTr="0035227D">
        <w:trPr>
          <w:trHeight w:val="2875"/>
        </w:trPr>
        <w:tc>
          <w:tcPr>
            <w:tcW w:w="3339" w:type="dxa"/>
            <w:tcBorders>
              <w:top w:val="nil"/>
            </w:tcBorders>
            <w:shd w:val="clear" w:color="auto" w:fill="auto"/>
          </w:tcPr>
          <w:p w:rsidR="0035227D" w:rsidRDefault="0035227D" w:rsidP="0035227D">
            <w:pPr>
              <w:pStyle w:val="berschrift8"/>
            </w:pPr>
            <w:r w:rsidRPr="00253DC2">
              <w:t>Inklusive Kompetenz</w:t>
            </w:r>
          </w:p>
          <w:p w:rsidR="0035227D" w:rsidRPr="00BF0A2D" w:rsidRDefault="0035227D" w:rsidP="0035227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35227D" w:rsidRPr="00BF0A2D" w:rsidRDefault="0035227D" w:rsidP="0035227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35227D" w:rsidRPr="00BF0A2D" w:rsidRDefault="0035227D" w:rsidP="0035227D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35227D" w:rsidRPr="00BF0A2D" w:rsidRDefault="0035227D" w:rsidP="0035227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35227D" w:rsidRPr="00BF0A2D" w:rsidRDefault="0035227D" w:rsidP="0035227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35227D" w:rsidRPr="00BF0A2D" w:rsidRDefault="0035227D" w:rsidP="0035227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35227D" w:rsidRDefault="0035227D" w:rsidP="0035227D">
            <w:pPr>
              <w:rPr>
                <w:rFonts w:ascii="Arial" w:hAnsi="Arial" w:cs="Arial"/>
                <w:sz w:val="20"/>
                <w:szCs w:val="20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35227D" w:rsidRPr="00B96726" w:rsidRDefault="0035227D" w:rsidP="0035227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35227D" w:rsidRPr="0091317E" w:rsidRDefault="0035227D" w:rsidP="0035227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A70051">
      <w:rPr>
        <w:rFonts w:ascii="Arial" w:hAnsi="Arial" w:cs="Arial"/>
        <w:color w:val="44546A"/>
        <w:sz w:val="16"/>
        <w:szCs w:val="16"/>
        <w:lang w:val="de-DE"/>
      </w:rPr>
      <w:tab/>
    </w:r>
    <w:r w:rsidR="00A70051">
      <w:rPr>
        <w:rFonts w:ascii="Arial" w:hAnsi="Arial" w:cs="Arial"/>
        <w:color w:val="44546A"/>
        <w:sz w:val="16"/>
        <w:szCs w:val="16"/>
        <w:lang w:val="de-DE"/>
      </w:rPr>
      <w:tab/>
      <w:t xml:space="preserve">Kompetenz H.5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5227D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5227D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s7u9/0kt27HxJ+wvrN0ICIlEAw=" w:salt="o6FG7dvjsEOPzwlK8Fah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27D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A39B-B4D2-4878-B0E7-A863D68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D9F668FC.dotm</Template>
  <TotalTime>0</TotalTime>
  <Pages>1</Pages>
  <Words>190</Words>
  <Characters>1360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14</cp:revision>
  <dcterms:created xsi:type="dcterms:W3CDTF">2017-12-07T11:07:00Z</dcterms:created>
  <dcterms:modified xsi:type="dcterms:W3CDTF">2019-12-12T13:00:00Z</dcterms:modified>
</cp:coreProperties>
</file>